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2013 года по 31 декабря 2013 года</w:t>
      </w: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2799"/>
        <w:gridCol w:w="2018"/>
        <w:gridCol w:w="2126"/>
        <w:gridCol w:w="1843"/>
        <w:gridCol w:w="992"/>
        <w:gridCol w:w="1701"/>
        <w:gridCol w:w="2306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7062A" w:rsidRPr="00493A7B" w:rsidTr="008C09E5">
        <w:trPr>
          <w:trHeight w:val="1250"/>
        </w:trPr>
        <w:tc>
          <w:tcPr>
            <w:tcW w:w="713" w:type="dxa"/>
            <w:vMerge w:val="restart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9" w:type="dxa"/>
            <w:vMerge w:val="restart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9" w:type="dxa"/>
            <w:gridSpan w:val="4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493A7B">
              <w:rPr>
                <w:rStyle w:val="EndnoteReference"/>
                <w:rFonts w:ascii="Times New Roman" w:hAnsi="Times New Roman" w:cs="Times New Roman"/>
                <w:sz w:val="32"/>
                <w:szCs w:val="32"/>
              </w:rPr>
              <w:endnoteReference w:id="1"/>
            </w: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93A7B">
              <w:rPr>
                <w:rStyle w:val="EndnoteReference"/>
                <w:rFonts w:ascii="Times New Roman" w:hAnsi="Times New Roman" w:cs="Times New Roman"/>
                <w:sz w:val="32"/>
                <w:szCs w:val="32"/>
              </w:rPr>
              <w:endnoteReference w:id="2"/>
            </w:r>
            <w:r w:rsidRPr="00493A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57062A" w:rsidRPr="00493A7B" w:rsidTr="008C09E5">
        <w:trPr>
          <w:cantSplit/>
          <w:trHeight w:val="2240"/>
        </w:trPr>
        <w:tc>
          <w:tcPr>
            <w:tcW w:w="713" w:type="dxa"/>
            <w:vMerge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7062A" w:rsidRPr="00493A7B" w:rsidRDefault="0057062A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 </w:t>
            </w:r>
            <w:r w:rsidRPr="00493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6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7062A" w:rsidRPr="00493A7B" w:rsidRDefault="0057062A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 </w:t>
            </w:r>
            <w:r w:rsidRPr="00493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(кв.</w:t>
            </w: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7B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A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А.И.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 управления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  <w:t>Квартира</w:t>
            </w:r>
            <w:r>
              <w:rPr>
                <w:rFonts w:ascii="Times New Roman" w:hAnsi="Times New Roman" w:cs="Times New Roman"/>
              </w:rPr>
              <w:br/>
              <w:t>Гараж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br/>
              <w:t>54</w:t>
            </w:r>
            <w:r>
              <w:rPr>
                <w:rFonts w:ascii="Times New Roman" w:hAnsi="Times New Roman" w:cs="Times New Roman"/>
              </w:rPr>
              <w:br/>
              <w:t>19,2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A77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7062A" w:rsidRPr="00A77076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легковой, </w:t>
            </w:r>
            <w:r>
              <w:rPr>
                <w:rFonts w:ascii="Times New Roman" w:hAnsi="Times New Roman" w:cs="Times New Roman"/>
                <w:lang w:val="en-US"/>
              </w:rPr>
              <w:t>Volvo</w:t>
            </w:r>
          </w:p>
        </w:tc>
        <w:tc>
          <w:tcPr>
            <w:tcW w:w="2230" w:type="dxa"/>
            <w:gridSpan w:val="2"/>
          </w:tcPr>
          <w:p w:rsidR="0057062A" w:rsidRPr="00254B69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1960207</w:t>
            </w:r>
          </w:p>
        </w:tc>
        <w:tc>
          <w:tcPr>
            <w:tcW w:w="2126" w:type="dxa"/>
          </w:tcPr>
          <w:p w:rsidR="0057062A" w:rsidRPr="00254B69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7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Гассельблат А.Д.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 управления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1809772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7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  <w:t>Гараж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br/>
              <w:t>22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легковой,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</w:p>
        </w:tc>
        <w:tc>
          <w:tcPr>
            <w:tcW w:w="2230" w:type="dxa"/>
            <w:gridSpan w:val="2"/>
          </w:tcPr>
          <w:p w:rsidR="0057062A" w:rsidRPr="00F74FB4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98400</w:t>
            </w:r>
          </w:p>
        </w:tc>
        <w:tc>
          <w:tcPr>
            <w:tcW w:w="2126" w:type="dxa"/>
          </w:tcPr>
          <w:p w:rsidR="0057062A" w:rsidRPr="00F74FB4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3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Мурганова С.А.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br/>
              <w:t>спец.-эксперт</w:t>
            </w:r>
          </w:p>
        </w:tc>
        <w:tc>
          <w:tcPr>
            <w:tcW w:w="2126" w:type="dxa"/>
          </w:tcPr>
          <w:p w:rsidR="0057062A" w:rsidRDefault="0057062A" w:rsidP="002C2539">
            <w:pPr>
              <w:jc w:val="center"/>
            </w:pPr>
            <w:r w:rsidRPr="00302A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062A" w:rsidRDefault="0057062A" w:rsidP="002C2539">
            <w:pPr>
              <w:jc w:val="center"/>
            </w:pPr>
          </w:p>
        </w:tc>
        <w:tc>
          <w:tcPr>
            <w:tcW w:w="992" w:type="dxa"/>
          </w:tcPr>
          <w:p w:rsidR="0057062A" w:rsidRDefault="0057062A" w:rsidP="002C2539">
            <w:pPr>
              <w:jc w:val="center"/>
            </w:pPr>
          </w:p>
        </w:tc>
        <w:tc>
          <w:tcPr>
            <w:tcW w:w="1701" w:type="dxa"/>
          </w:tcPr>
          <w:p w:rsidR="0057062A" w:rsidRDefault="0057062A" w:rsidP="002C2539">
            <w:pPr>
              <w:jc w:val="center"/>
            </w:pP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283873,75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A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9" w:type="dxa"/>
          </w:tcPr>
          <w:p w:rsidR="0057062A" w:rsidRPr="009A4A9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A9B">
              <w:rPr>
                <w:rFonts w:ascii="Times New Roman" w:hAnsi="Times New Roman" w:cs="Times New Roman"/>
                <w:color w:val="000000"/>
              </w:rPr>
              <w:t>Арутюнова И.А.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  <w:t>Жилой дом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Долевая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br/>
            </w:r>
            <w:r w:rsidRPr="009A4A9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890626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7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9A4A9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A9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</w:tcPr>
          <w:p w:rsidR="0057062A" w:rsidRPr="009A4A9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7062A" w:rsidRPr="009A4A9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7062A" w:rsidRPr="009A4A9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57062A" w:rsidRPr="009A4A9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A9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942EBF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легковой,</w:t>
            </w:r>
            <w:r>
              <w:rPr>
                <w:rFonts w:ascii="Times New Roman" w:hAnsi="Times New Roman" w:cs="Times New Roman"/>
              </w:rPr>
              <w:br/>
              <w:t>1) Volk</w:t>
            </w:r>
            <w:r>
              <w:rPr>
                <w:rFonts w:ascii="Times New Roman" w:hAnsi="Times New Roman" w:cs="Times New Roman"/>
                <w:lang w:val="en-US"/>
              </w:rPr>
              <w:t>swagen</w:t>
            </w:r>
            <w:r w:rsidRPr="00942E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2) Mazda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883439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3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7062A" w:rsidRPr="009A4A9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A9B">
              <w:rPr>
                <w:rFonts w:ascii="Times New Roman" w:hAnsi="Times New Roman" w:cs="Times New Roman"/>
                <w:color w:val="000000"/>
              </w:rPr>
              <w:t>Назарова М.Ю.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br/>
              <w:t>спец.-эксперт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  <w:t>Квартира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  <w:r>
              <w:rPr>
                <w:rFonts w:ascii="Times New Roman" w:hAnsi="Times New Roman" w:cs="Times New Roman"/>
              </w:rPr>
              <w:br/>
              <w:t>49,7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441501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A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9" w:type="dxa"/>
          </w:tcPr>
          <w:p w:rsidR="0057062A" w:rsidRPr="009A4A9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A9B">
              <w:rPr>
                <w:rFonts w:ascii="Times New Roman" w:hAnsi="Times New Roman" w:cs="Times New Roman"/>
                <w:color w:val="000000"/>
              </w:rPr>
              <w:t>Чурагулов В.Р.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  <w:t>Квартира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br/>
              <w:t>Долевая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br/>
              <w:t>67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легковой, Форд</w:t>
            </w:r>
          </w:p>
        </w:tc>
        <w:tc>
          <w:tcPr>
            <w:tcW w:w="2230" w:type="dxa"/>
            <w:gridSpan w:val="2"/>
          </w:tcPr>
          <w:p w:rsidR="0057062A" w:rsidRPr="009A4A9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A9B">
              <w:rPr>
                <w:rFonts w:ascii="Times New Roman" w:hAnsi="Times New Roman" w:cs="Times New Roman"/>
                <w:color w:val="000000"/>
              </w:rPr>
              <w:t>487958,97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br/>
            </w:r>
            <w:r w:rsidRPr="00C22BC5">
              <w:rPr>
                <w:rFonts w:ascii="Times New Roman" w:hAnsi="Times New Roman" w:cs="Times New Roman"/>
              </w:rPr>
              <w:t xml:space="preserve">Ипотечный кредит, средства от продажи гаража, </w:t>
            </w:r>
            <w:r>
              <w:rPr>
                <w:rFonts w:ascii="Times New Roman" w:hAnsi="Times New Roman" w:cs="Times New Roman"/>
              </w:rPr>
              <w:t>собстве</w:t>
            </w:r>
            <w:r w:rsidRPr="00C22BC5">
              <w:rPr>
                <w:rFonts w:ascii="Times New Roman" w:hAnsi="Times New Roman" w:cs="Times New Roman"/>
              </w:rPr>
              <w:t>нные средства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7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1341175,57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3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7062A" w:rsidRPr="000142F0" w:rsidRDefault="0057062A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F0">
              <w:rPr>
                <w:rFonts w:ascii="Times New Roman" w:hAnsi="Times New Roman" w:cs="Times New Roman"/>
                <w:color w:val="000000"/>
              </w:rPr>
              <w:t>Евтушенко О.О.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br/>
              <w:t>спец.-эксперт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260903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3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7062A" w:rsidRPr="001D78A5" w:rsidRDefault="0057062A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8A5">
              <w:rPr>
                <w:rFonts w:ascii="Times New Roman" w:hAnsi="Times New Roman" w:cs="Times New Roman"/>
                <w:color w:val="000000"/>
              </w:rPr>
              <w:t>Большакова Т.Н.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инспектор</w:t>
            </w:r>
          </w:p>
        </w:tc>
        <w:tc>
          <w:tcPr>
            <w:tcW w:w="2126" w:type="dxa"/>
          </w:tcPr>
          <w:p w:rsidR="0057062A" w:rsidRPr="00493A7B" w:rsidRDefault="0057062A" w:rsidP="0006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7062A" w:rsidRPr="00493A7B" w:rsidRDefault="0057062A" w:rsidP="0006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01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346210,65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062A" w:rsidRPr="00493A7B" w:rsidTr="008C09E5">
        <w:tc>
          <w:tcPr>
            <w:tcW w:w="713" w:type="dxa"/>
          </w:tcPr>
          <w:p w:rsidR="0057062A" w:rsidRPr="00493A7B" w:rsidRDefault="0057062A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7062A" w:rsidRPr="00493A7B" w:rsidRDefault="0057062A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7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2A" w:rsidRPr="00493A7B" w:rsidRDefault="0057062A" w:rsidP="0006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7062A" w:rsidRPr="00493A7B" w:rsidRDefault="0057062A" w:rsidP="0006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7062A" w:rsidRPr="00493A7B" w:rsidRDefault="0057062A" w:rsidP="0006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01" w:type="dxa"/>
          </w:tcPr>
          <w:p w:rsidR="0057062A" w:rsidRPr="00493A7B" w:rsidRDefault="0057062A" w:rsidP="0006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137008,62</w:t>
            </w:r>
          </w:p>
        </w:tc>
        <w:tc>
          <w:tcPr>
            <w:tcW w:w="2126" w:type="dxa"/>
          </w:tcPr>
          <w:p w:rsidR="0057062A" w:rsidRPr="00493A7B" w:rsidRDefault="0057062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2A" w:rsidRDefault="0057062A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062A" w:rsidSect="0092417D">
      <w:endnotePr>
        <w:numFmt w:val="decimal"/>
      </w:endnotePr>
      <w:type w:val="continuous"/>
      <w:pgSz w:w="23814" w:h="16840" w:orient="landscape" w:code="8"/>
      <w:pgMar w:top="1418" w:right="1134" w:bottom="567" w:left="48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2A" w:rsidRDefault="0057062A" w:rsidP="00AD345F">
      <w:pPr>
        <w:spacing w:after="0" w:line="240" w:lineRule="auto"/>
      </w:pPr>
      <w:r>
        <w:separator/>
      </w:r>
    </w:p>
  </w:endnote>
  <w:endnote w:type="continuationSeparator" w:id="0">
    <w:p w:rsidR="0057062A" w:rsidRDefault="0057062A" w:rsidP="00AD345F">
      <w:pPr>
        <w:spacing w:after="0" w:line="240" w:lineRule="auto"/>
      </w:pPr>
      <w:r>
        <w:continuationSeparator/>
      </w:r>
    </w:p>
  </w:endnote>
  <w:endnote w:id="1">
    <w:p w:rsidR="0057062A" w:rsidRDefault="0057062A">
      <w:pPr>
        <w:pStyle w:val="EndnoteText"/>
      </w:pPr>
      <w:r w:rsidRPr="001057A8">
        <w:rPr>
          <w:rStyle w:val="EndnoteReference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57062A" w:rsidRDefault="0057062A">
      <w:pPr>
        <w:pStyle w:val="EndnoteText"/>
      </w:pPr>
      <w:r w:rsidRPr="001057A8">
        <w:rPr>
          <w:rStyle w:val="EndnoteReference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2A" w:rsidRDefault="0057062A" w:rsidP="00AD345F">
      <w:pPr>
        <w:spacing w:after="0" w:line="240" w:lineRule="auto"/>
      </w:pPr>
      <w:r>
        <w:separator/>
      </w:r>
    </w:p>
  </w:footnote>
  <w:footnote w:type="continuationSeparator" w:id="0">
    <w:p w:rsidR="0057062A" w:rsidRDefault="0057062A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8C9"/>
    <w:rsid w:val="000244F9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A4B62"/>
    <w:rsid w:val="000A7E62"/>
    <w:rsid w:val="000B3230"/>
    <w:rsid w:val="000C0B5C"/>
    <w:rsid w:val="000C1846"/>
    <w:rsid w:val="000C19C2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2157"/>
    <w:rsid w:val="00103A02"/>
    <w:rsid w:val="00103AF1"/>
    <w:rsid w:val="001057A8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7EAD"/>
    <w:rsid w:val="00160026"/>
    <w:rsid w:val="001600B5"/>
    <w:rsid w:val="00161572"/>
    <w:rsid w:val="00162C07"/>
    <w:rsid w:val="00166952"/>
    <w:rsid w:val="00173A4D"/>
    <w:rsid w:val="0018025C"/>
    <w:rsid w:val="001818A4"/>
    <w:rsid w:val="001840A3"/>
    <w:rsid w:val="001856A1"/>
    <w:rsid w:val="00192DB1"/>
    <w:rsid w:val="00194856"/>
    <w:rsid w:val="001A1766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3A4D"/>
    <w:rsid w:val="001C5007"/>
    <w:rsid w:val="001C59C4"/>
    <w:rsid w:val="001C5F1E"/>
    <w:rsid w:val="001D1F3D"/>
    <w:rsid w:val="001D5F18"/>
    <w:rsid w:val="001D6D07"/>
    <w:rsid w:val="001D78A5"/>
    <w:rsid w:val="001E3642"/>
    <w:rsid w:val="001E7892"/>
    <w:rsid w:val="001E7C5C"/>
    <w:rsid w:val="001F0FA6"/>
    <w:rsid w:val="001F33BA"/>
    <w:rsid w:val="00201BF6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3020"/>
    <w:rsid w:val="00235EC4"/>
    <w:rsid w:val="002431BB"/>
    <w:rsid w:val="002443AF"/>
    <w:rsid w:val="0024578B"/>
    <w:rsid w:val="002471FD"/>
    <w:rsid w:val="00254B69"/>
    <w:rsid w:val="0025537E"/>
    <w:rsid w:val="00260126"/>
    <w:rsid w:val="0026197D"/>
    <w:rsid w:val="002633EF"/>
    <w:rsid w:val="00264C6C"/>
    <w:rsid w:val="00274054"/>
    <w:rsid w:val="00290AE8"/>
    <w:rsid w:val="00290E90"/>
    <w:rsid w:val="002938C9"/>
    <w:rsid w:val="00295CAE"/>
    <w:rsid w:val="00297211"/>
    <w:rsid w:val="002A1270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E0A58"/>
    <w:rsid w:val="002E17ED"/>
    <w:rsid w:val="002E18D7"/>
    <w:rsid w:val="002E565F"/>
    <w:rsid w:val="002E58DC"/>
    <w:rsid w:val="002F0ECF"/>
    <w:rsid w:val="002F144A"/>
    <w:rsid w:val="002F6ABA"/>
    <w:rsid w:val="002F7B05"/>
    <w:rsid w:val="002F7C0C"/>
    <w:rsid w:val="00302A09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3C1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B53"/>
    <w:rsid w:val="00380475"/>
    <w:rsid w:val="00381CE7"/>
    <w:rsid w:val="00385D2E"/>
    <w:rsid w:val="00392076"/>
    <w:rsid w:val="003938BB"/>
    <w:rsid w:val="00394612"/>
    <w:rsid w:val="00396693"/>
    <w:rsid w:val="0039723D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70B2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7B78"/>
    <w:rsid w:val="00425A13"/>
    <w:rsid w:val="00425BA6"/>
    <w:rsid w:val="00427338"/>
    <w:rsid w:val="00430579"/>
    <w:rsid w:val="00430ED1"/>
    <w:rsid w:val="00432B53"/>
    <w:rsid w:val="004337F1"/>
    <w:rsid w:val="004342D9"/>
    <w:rsid w:val="00434796"/>
    <w:rsid w:val="00435193"/>
    <w:rsid w:val="0044147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83BDE"/>
    <w:rsid w:val="00484BD0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D10E7"/>
    <w:rsid w:val="004E1F86"/>
    <w:rsid w:val="004E2343"/>
    <w:rsid w:val="004E40BA"/>
    <w:rsid w:val="004E6D78"/>
    <w:rsid w:val="004F0E40"/>
    <w:rsid w:val="004F3A40"/>
    <w:rsid w:val="004F79DE"/>
    <w:rsid w:val="00502423"/>
    <w:rsid w:val="005078FA"/>
    <w:rsid w:val="00515FE8"/>
    <w:rsid w:val="00517630"/>
    <w:rsid w:val="00520BE1"/>
    <w:rsid w:val="005229CF"/>
    <w:rsid w:val="005246FB"/>
    <w:rsid w:val="00534E92"/>
    <w:rsid w:val="005437EB"/>
    <w:rsid w:val="005442E7"/>
    <w:rsid w:val="00544300"/>
    <w:rsid w:val="00556D14"/>
    <w:rsid w:val="00556DB3"/>
    <w:rsid w:val="005571C0"/>
    <w:rsid w:val="0057062A"/>
    <w:rsid w:val="00570A1D"/>
    <w:rsid w:val="00571382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8E7"/>
    <w:rsid w:val="00661BE2"/>
    <w:rsid w:val="00661C29"/>
    <w:rsid w:val="0066473E"/>
    <w:rsid w:val="006714E2"/>
    <w:rsid w:val="00677842"/>
    <w:rsid w:val="00681B3E"/>
    <w:rsid w:val="006955BA"/>
    <w:rsid w:val="006A0995"/>
    <w:rsid w:val="006A2908"/>
    <w:rsid w:val="006B41A9"/>
    <w:rsid w:val="006C0D6A"/>
    <w:rsid w:val="006C12FF"/>
    <w:rsid w:val="006C5E56"/>
    <w:rsid w:val="006C6106"/>
    <w:rsid w:val="006D5224"/>
    <w:rsid w:val="006D675A"/>
    <w:rsid w:val="006D69C6"/>
    <w:rsid w:val="006D6E60"/>
    <w:rsid w:val="006D79CD"/>
    <w:rsid w:val="006E0018"/>
    <w:rsid w:val="006E0606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7151"/>
    <w:rsid w:val="00750C24"/>
    <w:rsid w:val="00751DCB"/>
    <w:rsid w:val="0075580B"/>
    <w:rsid w:val="0076125E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6A48"/>
    <w:rsid w:val="007B7FF0"/>
    <w:rsid w:val="007C3391"/>
    <w:rsid w:val="007C3ADB"/>
    <w:rsid w:val="007C4292"/>
    <w:rsid w:val="007C4A70"/>
    <w:rsid w:val="007C74C5"/>
    <w:rsid w:val="007D16C8"/>
    <w:rsid w:val="007D177B"/>
    <w:rsid w:val="007D260E"/>
    <w:rsid w:val="007D298F"/>
    <w:rsid w:val="007E0DD8"/>
    <w:rsid w:val="007E3E8D"/>
    <w:rsid w:val="007E3EC6"/>
    <w:rsid w:val="007E4FEF"/>
    <w:rsid w:val="007E7CA2"/>
    <w:rsid w:val="007F3993"/>
    <w:rsid w:val="008037FC"/>
    <w:rsid w:val="00803B2F"/>
    <w:rsid w:val="00804E9A"/>
    <w:rsid w:val="0081083A"/>
    <w:rsid w:val="00812C9E"/>
    <w:rsid w:val="00814A3D"/>
    <w:rsid w:val="008200D8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6226C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7075"/>
    <w:rsid w:val="008C71B0"/>
    <w:rsid w:val="008D0AD1"/>
    <w:rsid w:val="008D61DF"/>
    <w:rsid w:val="008E2A4C"/>
    <w:rsid w:val="008E7882"/>
    <w:rsid w:val="008F2C33"/>
    <w:rsid w:val="008F31E5"/>
    <w:rsid w:val="008F3D07"/>
    <w:rsid w:val="008F6827"/>
    <w:rsid w:val="0090362C"/>
    <w:rsid w:val="0090419E"/>
    <w:rsid w:val="0092080F"/>
    <w:rsid w:val="009230B3"/>
    <w:rsid w:val="0092417D"/>
    <w:rsid w:val="009254F7"/>
    <w:rsid w:val="00927944"/>
    <w:rsid w:val="00931A53"/>
    <w:rsid w:val="00931EE1"/>
    <w:rsid w:val="00934ED4"/>
    <w:rsid w:val="009415C9"/>
    <w:rsid w:val="00941935"/>
    <w:rsid w:val="00942EBF"/>
    <w:rsid w:val="00943CC1"/>
    <w:rsid w:val="00951BE8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5C96"/>
    <w:rsid w:val="009F0839"/>
    <w:rsid w:val="00A042AE"/>
    <w:rsid w:val="00A06D38"/>
    <w:rsid w:val="00A1063F"/>
    <w:rsid w:val="00A111CF"/>
    <w:rsid w:val="00A23D86"/>
    <w:rsid w:val="00A2694E"/>
    <w:rsid w:val="00A32ED4"/>
    <w:rsid w:val="00A363CE"/>
    <w:rsid w:val="00A41FDA"/>
    <w:rsid w:val="00A473F7"/>
    <w:rsid w:val="00A52562"/>
    <w:rsid w:val="00A65B7E"/>
    <w:rsid w:val="00A715B2"/>
    <w:rsid w:val="00A72C20"/>
    <w:rsid w:val="00A7355A"/>
    <w:rsid w:val="00A74A4C"/>
    <w:rsid w:val="00A770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44DC"/>
    <w:rsid w:val="00AF2510"/>
    <w:rsid w:val="00AF2EC5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8321B"/>
    <w:rsid w:val="00B84448"/>
    <w:rsid w:val="00B863DA"/>
    <w:rsid w:val="00B86792"/>
    <w:rsid w:val="00B86AE1"/>
    <w:rsid w:val="00B90F09"/>
    <w:rsid w:val="00B91DFE"/>
    <w:rsid w:val="00B96CD1"/>
    <w:rsid w:val="00BA2362"/>
    <w:rsid w:val="00BA246C"/>
    <w:rsid w:val="00BA346C"/>
    <w:rsid w:val="00BA3A16"/>
    <w:rsid w:val="00BA54A3"/>
    <w:rsid w:val="00BA5F39"/>
    <w:rsid w:val="00BB11B9"/>
    <w:rsid w:val="00BB20AE"/>
    <w:rsid w:val="00BB531E"/>
    <w:rsid w:val="00BC07A5"/>
    <w:rsid w:val="00BD1419"/>
    <w:rsid w:val="00BD152C"/>
    <w:rsid w:val="00BD488E"/>
    <w:rsid w:val="00BD7713"/>
    <w:rsid w:val="00BE24D5"/>
    <w:rsid w:val="00BE35BC"/>
    <w:rsid w:val="00BE4BEA"/>
    <w:rsid w:val="00BF335A"/>
    <w:rsid w:val="00BF3AD1"/>
    <w:rsid w:val="00BF4F54"/>
    <w:rsid w:val="00BF555A"/>
    <w:rsid w:val="00C02C62"/>
    <w:rsid w:val="00C04506"/>
    <w:rsid w:val="00C055B8"/>
    <w:rsid w:val="00C06E5C"/>
    <w:rsid w:val="00C1137D"/>
    <w:rsid w:val="00C127B8"/>
    <w:rsid w:val="00C13D76"/>
    <w:rsid w:val="00C22BC5"/>
    <w:rsid w:val="00C25BDC"/>
    <w:rsid w:val="00C2699D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6FC"/>
    <w:rsid w:val="00C562E1"/>
    <w:rsid w:val="00C56E2B"/>
    <w:rsid w:val="00C6132B"/>
    <w:rsid w:val="00C61CE3"/>
    <w:rsid w:val="00C65AC1"/>
    <w:rsid w:val="00C72837"/>
    <w:rsid w:val="00C77925"/>
    <w:rsid w:val="00C77DD1"/>
    <w:rsid w:val="00C82EFB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6ED7"/>
    <w:rsid w:val="00CF518B"/>
    <w:rsid w:val="00CF6D43"/>
    <w:rsid w:val="00CF7373"/>
    <w:rsid w:val="00D00639"/>
    <w:rsid w:val="00D03C5B"/>
    <w:rsid w:val="00D05C79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5654"/>
    <w:rsid w:val="00D51439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4854"/>
    <w:rsid w:val="00D96B87"/>
    <w:rsid w:val="00DA0905"/>
    <w:rsid w:val="00DA0D76"/>
    <w:rsid w:val="00DA28B6"/>
    <w:rsid w:val="00DA64E5"/>
    <w:rsid w:val="00DC70C5"/>
    <w:rsid w:val="00DC75C3"/>
    <w:rsid w:val="00DC7E28"/>
    <w:rsid w:val="00DC7FA4"/>
    <w:rsid w:val="00DD5691"/>
    <w:rsid w:val="00DD56E8"/>
    <w:rsid w:val="00DD7C58"/>
    <w:rsid w:val="00DE160F"/>
    <w:rsid w:val="00DF5A3D"/>
    <w:rsid w:val="00E0110A"/>
    <w:rsid w:val="00E05CD4"/>
    <w:rsid w:val="00E10824"/>
    <w:rsid w:val="00E1107A"/>
    <w:rsid w:val="00E17A5A"/>
    <w:rsid w:val="00E217A0"/>
    <w:rsid w:val="00E23241"/>
    <w:rsid w:val="00E23DEC"/>
    <w:rsid w:val="00E24023"/>
    <w:rsid w:val="00E2519A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35AD"/>
    <w:rsid w:val="00E4441D"/>
    <w:rsid w:val="00E45DF8"/>
    <w:rsid w:val="00E47F0D"/>
    <w:rsid w:val="00E503CC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B2460"/>
    <w:rsid w:val="00EB7D13"/>
    <w:rsid w:val="00EC0BF0"/>
    <w:rsid w:val="00ED5E8C"/>
    <w:rsid w:val="00ED6889"/>
    <w:rsid w:val="00EE2163"/>
    <w:rsid w:val="00EE2CA4"/>
    <w:rsid w:val="00EE67C9"/>
    <w:rsid w:val="00EE6F58"/>
    <w:rsid w:val="00EE7B01"/>
    <w:rsid w:val="00F01601"/>
    <w:rsid w:val="00F059AE"/>
    <w:rsid w:val="00F1317A"/>
    <w:rsid w:val="00F146C4"/>
    <w:rsid w:val="00F155DA"/>
    <w:rsid w:val="00F16F60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73091"/>
    <w:rsid w:val="00F739EE"/>
    <w:rsid w:val="00F74FB4"/>
    <w:rsid w:val="00F752C4"/>
    <w:rsid w:val="00F75722"/>
    <w:rsid w:val="00F8041E"/>
    <w:rsid w:val="00F85A44"/>
    <w:rsid w:val="00F91FBC"/>
    <w:rsid w:val="00F93F93"/>
    <w:rsid w:val="00F9588C"/>
    <w:rsid w:val="00F95951"/>
    <w:rsid w:val="00F970AC"/>
    <w:rsid w:val="00F979F3"/>
    <w:rsid w:val="00F97E59"/>
    <w:rsid w:val="00FA072C"/>
    <w:rsid w:val="00FA3322"/>
    <w:rsid w:val="00FA3D06"/>
    <w:rsid w:val="00FA404A"/>
    <w:rsid w:val="00FA5D04"/>
    <w:rsid w:val="00FB0A50"/>
    <w:rsid w:val="00FB777B"/>
    <w:rsid w:val="00FB792B"/>
    <w:rsid w:val="00FC160B"/>
    <w:rsid w:val="00FC1634"/>
    <w:rsid w:val="00FC1649"/>
    <w:rsid w:val="00FC185F"/>
    <w:rsid w:val="00FD1F3E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F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3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34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726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72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2777</TotalTime>
  <Pages>2</Pages>
  <Words>318</Words>
  <Characters>1813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S.KONOV</dc:creator>
  <cp:keywords/>
  <dc:description/>
  <cp:lastModifiedBy>okmsa</cp:lastModifiedBy>
  <cp:revision>419</cp:revision>
  <dcterms:created xsi:type="dcterms:W3CDTF">2014-02-11T13:24:00Z</dcterms:created>
  <dcterms:modified xsi:type="dcterms:W3CDTF">2014-05-21T09:24:00Z</dcterms:modified>
</cp:coreProperties>
</file>